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CE" w:rsidRDefault="000B23C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B23CE" w:rsidRDefault="000B23CE"/>
    <w:p w:rsidR="000B23CE" w:rsidRDefault="000B23CE">
      <w:pPr>
        <w:jc w:val="center"/>
      </w:pPr>
      <w:r>
        <w:rPr>
          <w:rFonts w:hint="eastAsia"/>
          <w:spacing w:val="50"/>
        </w:rPr>
        <w:t>駐車場使用許可申請</w:t>
      </w:r>
      <w:r>
        <w:rPr>
          <w:rFonts w:hint="eastAsia"/>
        </w:rPr>
        <w:t>書</w:t>
      </w:r>
    </w:p>
    <w:p w:rsidR="000B23CE" w:rsidRDefault="000B23CE"/>
    <w:p w:rsidR="009D5457" w:rsidRDefault="00837007" w:rsidP="009D5457">
      <w:pPr>
        <w:ind w:right="420"/>
        <w:jc w:val="right"/>
      </w:pPr>
      <w:r>
        <w:rPr>
          <w:rFonts w:hint="eastAsia"/>
        </w:rPr>
        <w:t xml:space="preserve">　　　</w:t>
      </w:r>
      <w:r w:rsidR="00FB1F61">
        <w:rPr>
          <w:rFonts w:hint="eastAsia"/>
        </w:rPr>
        <w:t>令和</w:t>
      </w:r>
      <w:r w:rsidR="009C29B7">
        <w:rPr>
          <w:rFonts w:hint="eastAsia"/>
        </w:rPr>
        <w:t xml:space="preserve">　　　</w:t>
      </w:r>
      <w:r w:rsidR="000B23CE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0B23CE">
        <w:rPr>
          <w:rFonts w:hint="eastAsia"/>
        </w:rPr>
        <w:t xml:space="preserve">月　</w:t>
      </w:r>
      <w:r>
        <w:rPr>
          <w:rFonts w:hint="eastAsia"/>
        </w:rPr>
        <w:t xml:space="preserve">　　日</w:t>
      </w:r>
    </w:p>
    <w:p w:rsidR="009D5457" w:rsidRDefault="009D5457" w:rsidP="009D5457">
      <w:pPr>
        <w:ind w:right="420"/>
        <w:jc w:val="right"/>
      </w:pPr>
    </w:p>
    <w:p w:rsidR="000B23CE" w:rsidRDefault="00837007">
      <w:r>
        <w:rPr>
          <w:rFonts w:hint="eastAsia"/>
        </w:rPr>
        <w:t>かほく市長　油野　和一郎</w:t>
      </w:r>
      <w:r w:rsidR="000B23CE">
        <w:rPr>
          <w:rFonts w:hint="eastAsia"/>
        </w:rPr>
        <w:t xml:space="preserve">　　様</w:t>
      </w:r>
    </w:p>
    <w:p w:rsidR="000B23CE" w:rsidRDefault="000B23CE"/>
    <w:p w:rsidR="000B23CE" w:rsidRDefault="000B23C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B23CE" w:rsidRDefault="000B23CE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0B23CE" w:rsidRDefault="000B23CE">
      <w:pPr>
        <w:jc w:val="right"/>
      </w:pPr>
      <w:r>
        <w:rPr>
          <w:rFonts w:hint="eastAsia"/>
          <w:spacing w:val="105"/>
        </w:rPr>
        <w:t>氏</w:t>
      </w:r>
      <w:r w:rsidR="009D5457">
        <w:rPr>
          <w:rFonts w:hint="eastAsia"/>
        </w:rPr>
        <w:t xml:space="preserve">名　　　　　　</w:t>
      </w:r>
      <w:r w:rsidR="00F04B1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D545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04B1B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0B23CE" w:rsidRPr="00F04B1B" w:rsidRDefault="000B23CE"/>
    <w:p w:rsidR="000B23CE" w:rsidRDefault="000B23CE">
      <w:r>
        <w:rPr>
          <w:rFonts w:hint="eastAsia"/>
        </w:rPr>
        <w:t xml:space="preserve">　次のとおり駐車場の使用許可を受けたいので申請します。</w:t>
      </w:r>
    </w:p>
    <w:p w:rsidR="000B23CE" w:rsidRDefault="000B23CE"/>
    <w:p w:rsidR="000B23CE" w:rsidRDefault="000B23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5977"/>
      </w:tblGrid>
      <w:tr w:rsidR="000B23CE" w:rsidTr="007322B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48" w:type="dxa"/>
            <w:vAlign w:val="center"/>
          </w:tcPr>
          <w:p w:rsidR="000B23CE" w:rsidRDefault="000B23C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自動車登録番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5977" w:type="dxa"/>
            <w:vAlign w:val="center"/>
          </w:tcPr>
          <w:p w:rsidR="000B23CE" w:rsidRDefault="000B23CE">
            <w:r>
              <w:rPr>
                <w:rFonts w:hint="eastAsia"/>
              </w:rPr>
              <w:t xml:space="preserve">　</w:t>
            </w:r>
          </w:p>
        </w:tc>
      </w:tr>
      <w:tr w:rsidR="000B23CE" w:rsidTr="007322B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48" w:type="dxa"/>
            <w:vAlign w:val="center"/>
          </w:tcPr>
          <w:p w:rsidR="000B23CE" w:rsidRDefault="000B23CE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12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5977" w:type="dxa"/>
            <w:vAlign w:val="center"/>
          </w:tcPr>
          <w:p w:rsidR="000B23CE" w:rsidRDefault="000B23CE">
            <w:r>
              <w:rPr>
                <w:rFonts w:hint="eastAsia"/>
              </w:rPr>
              <w:t xml:space="preserve">　</w:t>
            </w:r>
          </w:p>
        </w:tc>
      </w:tr>
      <w:tr w:rsidR="000B23CE" w:rsidTr="007322B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548" w:type="dxa"/>
            <w:vAlign w:val="center"/>
          </w:tcPr>
          <w:p w:rsidR="000B23CE" w:rsidRDefault="000B23CE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6"/>
                <w:kern w:val="0"/>
              </w:rPr>
              <w:t>使用期</w:t>
            </w:r>
            <w:r>
              <w:rPr>
                <w:rFonts w:hint="eastAsia"/>
                <w:spacing w:val="2"/>
                <w:kern w:val="0"/>
              </w:rPr>
              <w:t>間</w:t>
            </w:r>
          </w:p>
        </w:tc>
        <w:tc>
          <w:tcPr>
            <w:tcW w:w="5977" w:type="dxa"/>
            <w:vAlign w:val="center"/>
          </w:tcPr>
          <w:p w:rsidR="000B23CE" w:rsidRDefault="000B23CE">
            <w:r>
              <w:rPr>
                <w:rFonts w:hint="eastAsia"/>
              </w:rPr>
              <w:t xml:space="preserve">　　</w:t>
            </w:r>
            <w:r w:rsidR="009D228C">
              <w:rPr>
                <w:rFonts w:hint="eastAsia"/>
              </w:rPr>
              <w:t xml:space="preserve">　　　　</w:t>
            </w:r>
            <w:r w:rsidR="00FB1F61">
              <w:rPr>
                <w:rFonts w:hint="eastAsia"/>
              </w:rPr>
              <w:t>令和</w:t>
            </w:r>
            <w:r w:rsidR="009D22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</w:t>
            </w:r>
            <w:r w:rsidR="009D2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37007">
              <w:rPr>
                <w:rFonts w:hint="eastAsia"/>
              </w:rPr>
              <w:t xml:space="preserve">　</w:t>
            </w:r>
            <w:r w:rsidR="009D2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7322B7" w:rsidRPr="007322B7" w:rsidRDefault="007322B7">
            <w:pPr>
              <w:rPr>
                <w:sz w:val="12"/>
                <w:szCs w:val="12"/>
              </w:rPr>
            </w:pPr>
          </w:p>
          <w:p w:rsidR="000B23CE" w:rsidRDefault="000B23CE">
            <w:r>
              <w:rPr>
                <w:rFonts w:hint="eastAsia"/>
              </w:rPr>
              <w:t xml:space="preserve">　　</w:t>
            </w:r>
            <w:r w:rsidR="009D228C">
              <w:rPr>
                <w:rFonts w:hint="eastAsia"/>
              </w:rPr>
              <w:t xml:space="preserve">　　　　</w:t>
            </w:r>
            <w:r w:rsidR="00FB1F61">
              <w:rPr>
                <w:rFonts w:hint="eastAsia"/>
              </w:rPr>
              <w:t>令和</w:t>
            </w:r>
            <w:r w:rsidR="009D228C">
              <w:rPr>
                <w:rFonts w:hint="eastAsia"/>
              </w:rPr>
              <w:t xml:space="preserve">　</w:t>
            </w:r>
            <w:r w:rsidR="00AB10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37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37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0B23CE" w:rsidTr="007322B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548" w:type="dxa"/>
            <w:vAlign w:val="center"/>
          </w:tcPr>
          <w:p w:rsidR="000B23CE" w:rsidRDefault="000B23CE">
            <w:pPr>
              <w:jc w:val="center"/>
            </w:pPr>
          </w:p>
          <w:p w:rsidR="000B23CE" w:rsidRDefault="000B23CE">
            <w:pPr>
              <w:jc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2"/>
                <w:kern w:val="0"/>
              </w:rPr>
              <w:t>使用</w:t>
            </w:r>
            <w:r>
              <w:rPr>
                <w:rFonts w:hint="eastAsia"/>
                <w:spacing w:val="1"/>
                <w:kern w:val="0"/>
              </w:rPr>
              <w:t>料</w:t>
            </w:r>
          </w:p>
          <w:p w:rsidR="000B23CE" w:rsidRDefault="000B23CE">
            <w:pPr>
              <w:jc w:val="center"/>
            </w:pPr>
            <w:r>
              <w:t>(1</w:t>
            </w:r>
            <w:r>
              <w:rPr>
                <w:rFonts w:hint="eastAsia"/>
              </w:rPr>
              <w:t>箇月につき</w:t>
            </w:r>
            <w:r>
              <w:t>)</w:t>
            </w:r>
          </w:p>
        </w:tc>
        <w:tc>
          <w:tcPr>
            <w:tcW w:w="5977" w:type="dxa"/>
            <w:vAlign w:val="center"/>
          </w:tcPr>
          <w:p w:rsidR="000B23CE" w:rsidRDefault="00E43C68" w:rsidP="003623B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623BE">
              <w:rPr>
                <w:rFonts w:hint="eastAsia"/>
              </w:rPr>
              <w:t>円</w:t>
            </w:r>
          </w:p>
        </w:tc>
      </w:tr>
      <w:tr w:rsidR="000B23CE" w:rsidTr="007322B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548" w:type="dxa"/>
            <w:vAlign w:val="center"/>
          </w:tcPr>
          <w:p w:rsidR="000B23CE" w:rsidRDefault="000B23CE">
            <w:pPr>
              <w:jc w:val="center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緊急時連絡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5977" w:type="dxa"/>
            <w:vAlign w:val="center"/>
          </w:tcPr>
          <w:p w:rsidR="000B23CE" w:rsidRDefault="000B23CE">
            <w:r>
              <w:rPr>
                <w:rFonts w:hint="eastAsia"/>
              </w:rPr>
              <w:t xml:space="preserve">勤務先　　　　　　　　　　　</w:t>
            </w: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宅</w:t>
            </w:r>
          </w:p>
          <w:p w:rsidR="000B23CE" w:rsidRDefault="000B23CE">
            <w:r>
              <w:rPr>
                <w:rFonts w:hint="eastAsia"/>
              </w:rPr>
              <w:t xml:space="preserve">　　　　　　　　　電話番号</w:t>
            </w:r>
          </w:p>
          <w:p w:rsidR="000B23CE" w:rsidRDefault="000B23CE">
            <w:r>
              <w:rPr>
                <w:rFonts w:hint="eastAsia"/>
              </w:rPr>
              <w:t xml:space="preserve">　　　　　　　　　　　　　　勤務先</w:t>
            </w:r>
          </w:p>
        </w:tc>
      </w:tr>
      <w:tr w:rsidR="000B23CE" w:rsidTr="007322B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48" w:type="dxa"/>
            <w:vAlign w:val="center"/>
          </w:tcPr>
          <w:p w:rsidR="000B23CE" w:rsidRDefault="000B23CE">
            <w:pPr>
              <w:jc w:val="center"/>
            </w:pPr>
            <w:r>
              <w:t>6</w:t>
            </w:r>
            <w:r>
              <w:rPr>
                <w:rFonts w:hint="eastAsia"/>
              </w:rPr>
              <w:t xml:space="preserve">　名称及び区画番号</w:t>
            </w:r>
          </w:p>
        </w:tc>
        <w:tc>
          <w:tcPr>
            <w:tcW w:w="5977" w:type="dxa"/>
            <w:vAlign w:val="center"/>
          </w:tcPr>
          <w:p w:rsidR="000B23CE" w:rsidRDefault="000B23CE" w:rsidP="003623BE">
            <w:r>
              <w:rPr>
                <w:rFonts w:hint="eastAsia"/>
              </w:rPr>
              <w:t xml:space="preserve">　　　　　駐車場　　</w:t>
            </w:r>
            <w:r>
              <w:t>No.</w:t>
            </w:r>
          </w:p>
        </w:tc>
      </w:tr>
    </w:tbl>
    <w:p w:rsidR="000B23CE" w:rsidRDefault="000B23CE">
      <w:r>
        <w:rPr>
          <w:rFonts w:hint="eastAsia"/>
        </w:rPr>
        <w:t>注意事項</w:t>
      </w:r>
    </w:p>
    <w:p w:rsidR="000B23CE" w:rsidRDefault="000B23CE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使用期間は、月単位とし、</w:t>
      </w:r>
      <w:r>
        <w:t>12</w:t>
      </w:r>
      <w:r>
        <w:rPr>
          <w:rFonts w:hint="eastAsia"/>
        </w:rPr>
        <w:t>箇月を限度とします。</w:t>
      </w:r>
    </w:p>
    <w:p w:rsidR="000B23CE" w:rsidRDefault="000B23CE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FF44FF">
        <w:rPr>
          <w:rFonts w:hint="eastAsia"/>
        </w:rPr>
        <w:t>運転免許証の写し及び車検証の写し</w:t>
      </w:r>
      <w:r>
        <w:rPr>
          <w:rFonts w:hint="eastAsia"/>
        </w:rPr>
        <w:t>を添付すること。</w:t>
      </w:r>
    </w:p>
    <w:p w:rsidR="00837007" w:rsidRDefault="00837007"/>
    <w:p w:rsidR="00837007" w:rsidRDefault="00837007"/>
    <w:p w:rsidR="00837007" w:rsidRDefault="00837007"/>
    <w:p w:rsidR="00837007" w:rsidRDefault="00837007"/>
    <w:tbl>
      <w:tblPr>
        <w:tblW w:w="0" w:type="auto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1365"/>
      </w:tblGrid>
      <w:tr w:rsidR="0043130A" w:rsidTr="0043130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75" w:type="dxa"/>
            <w:tcBorders>
              <w:top w:val="nil"/>
              <w:left w:val="nil"/>
              <w:bottom w:val="nil"/>
            </w:tcBorders>
            <w:vAlign w:val="center"/>
          </w:tcPr>
          <w:p w:rsidR="0043130A" w:rsidRDefault="0043130A" w:rsidP="0043130A">
            <w:pPr>
              <w:jc w:val="center"/>
            </w:pPr>
            <w:r>
              <w:rPr>
                <w:rFonts w:hint="eastAsia"/>
              </w:rPr>
              <w:t>支払方法</w:t>
            </w:r>
          </w:p>
          <w:p w:rsidR="0043130A" w:rsidRDefault="0043130A" w:rsidP="0043130A">
            <w:pPr>
              <w:jc w:val="center"/>
            </w:pPr>
            <w:r w:rsidRPr="00837007">
              <w:rPr>
                <w:rFonts w:hint="eastAsia"/>
                <w:sz w:val="18"/>
                <w:szCs w:val="18"/>
              </w:rPr>
              <w:t>（該当に○を）</w:t>
            </w:r>
          </w:p>
        </w:tc>
        <w:tc>
          <w:tcPr>
            <w:tcW w:w="1365" w:type="dxa"/>
            <w:vAlign w:val="center"/>
          </w:tcPr>
          <w:p w:rsidR="0043130A" w:rsidRDefault="0043130A" w:rsidP="0043130A">
            <w:pPr>
              <w:jc w:val="center"/>
            </w:pPr>
            <w:r w:rsidRPr="00837007">
              <w:rPr>
                <w:rFonts w:hint="eastAsia"/>
                <w:szCs w:val="21"/>
              </w:rPr>
              <w:t>口座振替</w:t>
            </w:r>
          </w:p>
        </w:tc>
        <w:tc>
          <w:tcPr>
            <w:tcW w:w="1365" w:type="dxa"/>
            <w:vAlign w:val="center"/>
          </w:tcPr>
          <w:p w:rsidR="0043130A" w:rsidRDefault="0043130A" w:rsidP="0043130A">
            <w:pPr>
              <w:jc w:val="center"/>
            </w:pPr>
            <w:r w:rsidRPr="00837007">
              <w:rPr>
                <w:rFonts w:hint="eastAsia"/>
                <w:szCs w:val="21"/>
              </w:rPr>
              <w:t>納付書</w:t>
            </w:r>
          </w:p>
        </w:tc>
      </w:tr>
    </w:tbl>
    <w:p w:rsidR="00837007" w:rsidRPr="00837007" w:rsidRDefault="00837007" w:rsidP="00837007">
      <w:pPr>
        <w:tabs>
          <w:tab w:val="right" w:pos="8504"/>
        </w:tabs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837007">
        <w:rPr>
          <w:rFonts w:hint="eastAsia"/>
          <w:szCs w:val="21"/>
        </w:rPr>
        <w:t xml:space="preserve">　</w:t>
      </w:r>
      <w:r w:rsidRPr="00837007">
        <w:rPr>
          <w:szCs w:val="21"/>
        </w:rPr>
        <w:tab/>
      </w:r>
      <w:r w:rsidRPr="00837007">
        <w:rPr>
          <w:rFonts w:hint="eastAsia"/>
          <w:szCs w:val="21"/>
        </w:rPr>
        <w:t xml:space="preserve">　　</w:t>
      </w:r>
    </w:p>
    <w:sectPr w:rsidR="00837007" w:rsidRPr="00837007" w:rsidSect="00837007">
      <w:pgSz w:w="11906" w:h="16838" w:code="9"/>
      <w:pgMar w:top="1701" w:right="567" w:bottom="39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69" w:rsidRDefault="00224869" w:rsidP="003C4D0B">
      <w:r>
        <w:separator/>
      </w:r>
    </w:p>
  </w:endnote>
  <w:endnote w:type="continuationSeparator" w:id="0">
    <w:p w:rsidR="00224869" w:rsidRDefault="00224869" w:rsidP="003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69" w:rsidRDefault="00224869" w:rsidP="003C4D0B">
      <w:r>
        <w:separator/>
      </w:r>
    </w:p>
  </w:footnote>
  <w:footnote w:type="continuationSeparator" w:id="0">
    <w:p w:rsidR="00224869" w:rsidRDefault="00224869" w:rsidP="003C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CE"/>
    <w:rsid w:val="000B23CE"/>
    <w:rsid w:val="00224869"/>
    <w:rsid w:val="002D57C7"/>
    <w:rsid w:val="003247FB"/>
    <w:rsid w:val="003623BE"/>
    <w:rsid w:val="003C4D0B"/>
    <w:rsid w:val="0043130A"/>
    <w:rsid w:val="00545F48"/>
    <w:rsid w:val="00654EFA"/>
    <w:rsid w:val="006C6C7E"/>
    <w:rsid w:val="0071763E"/>
    <w:rsid w:val="007322B7"/>
    <w:rsid w:val="00742574"/>
    <w:rsid w:val="00796665"/>
    <w:rsid w:val="007F070F"/>
    <w:rsid w:val="00837007"/>
    <w:rsid w:val="009C29B7"/>
    <w:rsid w:val="009D228C"/>
    <w:rsid w:val="009D5457"/>
    <w:rsid w:val="00A74218"/>
    <w:rsid w:val="00AB10CF"/>
    <w:rsid w:val="00B00313"/>
    <w:rsid w:val="00B40659"/>
    <w:rsid w:val="00C05933"/>
    <w:rsid w:val="00E1242C"/>
    <w:rsid w:val="00E43C68"/>
    <w:rsid w:val="00EF7925"/>
    <w:rsid w:val="00F04B1B"/>
    <w:rsid w:val="00FA30E0"/>
    <w:rsid w:val="00FB1F61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E8F0413-8E65-457D-95BF-BA33BF8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3B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23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Windows ユーザー</cp:lastModifiedBy>
  <cp:revision>2</cp:revision>
  <cp:lastPrinted>2020-05-25T04:00:00Z</cp:lastPrinted>
  <dcterms:created xsi:type="dcterms:W3CDTF">2021-04-14T00:16:00Z</dcterms:created>
  <dcterms:modified xsi:type="dcterms:W3CDTF">2021-04-14T00:16:00Z</dcterms:modified>
</cp:coreProperties>
</file>