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69" w:rsidRDefault="006C056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C0569" w:rsidRDefault="006C0569"/>
    <w:p w:rsidR="006C0569" w:rsidRDefault="006C0569">
      <w:pPr>
        <w:jc w:val="right"/>
      </w:pPr>
      <w:r>
        <w:rPr>
          <w:rFonts w:hint="eastAsia"/>
        </w:rPr>
        <w:t xml:space="preserve">年　　月　　日　　</w:t>
      </w:r>
    </w:p>
    <w:p w:rsidR="006C0569" w:rsidRDefault="006C0569"/>
    <w:p w:rsidR="006C0569" w:rsidRDefault="006C0569">
      <w:r>
        <w:rPr>
          <w:rFonts w:hint="eastAsia"/>
        </w:rPr>
        <w:t xml:space="preserve">　かほく市長　　　　　　　　　　様</w:t>
      </w:r>
    </w:p>
    <w:p w:rsidR="006C0569" w:rsidRDefault="006C0569"/>
    <w:p w:rsidR="006C0569" w:rsidRDefault="006C0569">
      <w:pPr>
        <w:jc w:val="right"/>
      </w:pPr>
      <w:r>
        <w:rPr>
          <w:rFonts w:hint="eastAsia"/>
        </w:rPr>
        <w:t xml:space="preserve">組織名称　　　　　　　　　　　　　</w:t>
      </w:r>
    </w:p>
    <w:p w:rsidR="006C0569" w:rsidRDefault="003222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7A5D20" id="Oval 2" o:spid="_x0000_s1026" style="position:absolute;left:0;text-align:left;margin-left:387.7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KebRJd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6C0569">
        <w:rPr>
          <w:rFonts w:hint="eastAsia"/>
          <w:spacing w:val="52"/>
        </w:rPr>
        <w:t>代表</w:t>
      </w:r>
      <w:r w:rsidR="006C0569">
        <w:rPr>
          <w:rFonts w:hint="eastAsia"/>
        </w:rPr>
        <w:t xml:space="preserve">者　　　　　　　　　　印　　</w:t>
      </w:r>
    </w:p>
    <w:p w:rsidR="006C0569" w:rsidRDefault="006C0569"/>
    <w:p w:rsidR="006C0569" w:rsidRDefault="006C0569">
      <w:pPr>
        <w:jc w:val="center"/>
      </w:pPr>
      <w:r>
        <w:rPr>
          <w:rFonts w:hint="eastAsia"/>
        </w:rPr>
        <w:t>自主防災組織結成届出書</w:t>
      </w:r>
    </w:p>
    <w:p w:rsidR="006C0569" w:rsidRDefault="006C0569"/>
    <w:p w:rsidR="006C0569" w:rsidRDefault="006C0569">
      <w:r>
        <w:rPr>
          <w:rFonts w:hint="eastAsia"/>
        </w:rPr>
        <w:t xml:space="preserve">　次のとおり、自主防災組織を結成したので、かほく市自主防災組織育成補助要綱第</w:t>
      </w:r>
      <w:r>
        <w:t>3</w:t>
      </w:r>
      <w:r>
        <w:rPr>
          <w:rFonts w:hint="eastAsia"/>
        </w:rPr>
        <w:t>条の規定により届出いたします。</w:t>
      </w:r>
    </w:p>
    <w:p w:rsidR="006C0569" w:rsidRDefault="006C0569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615"/>
      </w:tblGrid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gridSpan w:val="2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組織名称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gridSpan w:val="2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構成世帯数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gridSpan w:val="2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構成集落名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gridSpan w:val="2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結成年月日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6C0569" w:rsidRDefault="006C0569">
            <w:pPr>
              <w:spacing w:line="21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0" w:type="dxa"/>
            <w:vMerge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</w:p>
        </w:tc>
        <w:tc>
          <w:tcPr>
            <w:tcW w:w="1470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C056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890" w:type="dxa"/>
            <w:gridSpan w:val="2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6C0569" w:rsidRDefault="006C0569">
            <w:pPr>
              <w:spacing w:line="21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C0569" w:rsidRDefault="006C0569">
      <w:pPr>
        <w:spacing w:before="60"/>
      </w:pPr>
      <w:r>
        <w:t>(</w:t>
      </w:r>
      <w:r>
        <w:rPr>
          <w:rFonts w:hint="eastAsia"/>
        </w:rPr>
        <w:t>備考</w:t>
      </w:r>
      <w:r>
        <w:t>)</w:t>
      </w:r>
    </w:p>
    <w:p w:rsidR="006C0569" w:rsidRDefault="006C0569">
      <w:pPr>
        <w:ind w:left="105" w:hanging="105"/>
      </w:pPr>
      <w:r>
        <w:t>1</w:t>
      </w:r>
      <w:r>
        <w:rPr>
          <w:rFonts w:hint="eastAsia"/>
        </w:rPr>
        <w:t xml:space="preserve">　次に掲げる書類を添付してください。</w:t>
      </w:r>
    </w:p>
    <w:p w:rsidR="006C0569" w:rsidRDefault="006C0569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自主防災組織規約</w:t>
      </w:r>
    </w:p>
    <w:p w:rsidR="006C0569" w:rsidRDefault="006C0569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自主防災組織役員名簿</w:t>
      </w:r>
    </w:p>
    <w:p w:rsidR="006C0569" w:rsidRDefault="006C0569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自主防災組織防災計画書</w:t>
      </w:r>
    </w:p>
    <w:p w:rsidR="006C0569" w:rsidRDefault="006C0569">
      <w:pPr>
        <w:ind w:left="105" w:hanging="105"/>
      </w:pPr>
      <w:r>
        <w:t>2</w:t>
      </w:r>
      <w:r>
        <w:rPr>
          <w:rFonts w:hint="eastAsia"/>
        </w:rPr>
        <w:t xml:space="preserve">　※印の項目に変更があった場合は、自主防災組織変更届出書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により、速やかに市長に提出すること。</w:t>
      </w:r>
    </w:p>
    <w:p w:rsidR="005E3B07" w:rsidRPr="00586CEC" w:rsidRDefault="005E3B07" w:rsidP="00275B3C"/>
    <w:sectPr w:rsidR="005E3B07" w:rsidRPr="00586C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F72" w:rsidRDefault="00AA2F72" w:rsidP="0090347A">
      <w:r>
        <w:separator/>
      </w:r>
    </w:p>
  </w:endnote>
  <w:endnote w:type="continuationSeparator" w:id="0">
    <w:p w:rsidR="00AA2F72" w:rsidRDefault="00AA2F72" w:rsidP="0090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F72" w:rsidRDefault="00AA2F72" w:rsidP="0090347A">
      <w:r>
        <w:separator/>
      </w:r>
    </w:p>
  </w:footnote>
  <w:footnote w:type="continuationSeparator" w:id="0">
    <w:p w:rsidR="00AA2F72" w:rsidRDefault="00AA2F72" w:rsidP="00903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69"/>
    <w:rsid w:val="00042ADA"/>
    <w:rsid w:val="00065846"/>
    <w:rsid w:val="00173957"/>
    <w:rsid w:val="001C4069"/>
    <w:rsid w:val="001E3E96"/>
    <w:rsid w:val="002559BA"/>
    <w:rsid w:val="00275B3C"/>
    <w:rsid w:val="002810E3"/>
    <w:rsid w:val="0032229C"/>
    <w:rsid w:val="003861AB"/>
    <w:rsid w:val="003A3ABE"/>
    <w:rsid w:val="00510D59"/>
    <w:rsid w:val="00540D52"/>
    <w:rsid w:val="00557F9F"/>
    <w:rsid w:val="00586CEC"/>
    <w:rsid w:val="0059153C"/>
    <w:rsid w:val="005E3B07"/>
    <w:rsid w:val="00692D1D"/>
    <w:rsid w:val="006C0569"/>
    <w:rsid w:val="0075005C"/>
    <w:rsid w:val="00761796"/>
    <w:rsid w:val="00854A26"/>
    <w:rsid w:val="0090347A"/>
    <w:rsid w:val="00A446EF"/>
    <w:rsid w:val="00AA23B9"/>
    <w:rsid w:val="00AA2F72"/>
    <w:rsid w:val="00B05701"/>
    <w:rsid w:val="00B9236A"/>
    <w:rsid w:val="00BD5F57"/>
    <w:rsid w:val="00C56047"/>
    <w:rsid w:val="00C94539"/>
    <w:rsid w:val="00CE2B85"/>
    <w:rsid w:val="00D17C50"/>
    <w:rsid w:val="00DF39C5"/>
    <w:rsid w:val="00E54D64"/>
    <w:rsid w:val="00E628F6"/>
    <w:rsid w:val="00EC33AB"/>
    <w:rsid w:val="00EE306F"/>
    <w:rsid w:val="00EF1950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5950C6-FC90-42FE-A7B2-FF55AC2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559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59BA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9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2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青崎　弘之</cp:lastModifiedBy>
  <cp:revision>2</cp:revision>
  <cp:lastPrinted>2021-12-02T08:43:00Z</cp:lastPrinted>
  <dcterms:created xsi:type="dcterms:W3CDTF">2021-12-02T08:49:00Z</dcterms:created>
  <dcterms:modified xsi:type="dcterms:W3CDTF">2021-12-02T08:49:00Z</dcterms:modified>
</cp:coreProperties>
</file>