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E8" w:rsidRDefault="00BE71E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E71E8" w:rsidRDefault="00BE71E8"/>
    <w:p w:rsidR="00BE71E8" w:rsidRDefault="00BE71E8">
      <w:pPr>
        <w:jc w:val="center"/>
      </w:pPr>
      <w:r>
        <w:rPr>
          <w:rFonts w:hint="eastAsia"/>
        </w:rPr>
        <w:t>体育施設利用許可申請書</w:t>
      </w:r>
    </w:p>
    <w:p w:rsidR="00BE71E8" w:rsidRDefault="00BE71E8"/>
    <w:p w:rsidR="00BE71E8" w:rsidRDefault="00BE71E8">
      <w:pPr>
        <w:jc w:val="right"/>
      </w:pPr>
      <w:r>
        <w:rPr>
          <w:rFonts w:hint="eastAsia"/>
        </w:rPr>
        <w:t xml:space="preserve">年　　月　　日　　</w:t>
      </w:r>
    </w:p>
    <w:p w:rsidR="00BE71E8" w:rsidRDefault="00BE71E8"/>
    <w:p w:rsidR="00BE71E8" w:rsidRDefault="00BE71E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指定管理者</w:t>
      </w:r>
      <w:r>
        <w:t>)</w:t>
      </w:r>
      <w:r>
        <w:rPr>
          <w:rFonts w:hint="eastAsia"/>
        </w:rPr>
        <w:t xml:space="preserve">　　様</w:t>
      </w:r>
    </w:p>
    <w:p w:rsidR="00BE71E8" w:rsidRDefault="00BE71E8"/>
    <w:p w:rsidR="00BE71E8" w:rsidRDefault="00BE71E8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BE71E8" w:rsidRDefault="00BE71E8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BE71E8" w:rsidRDefault="00BE71E8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BE71E8" w:rsidRDefault="00BE71E8"/>
    <w:p w:rsidR="00BE71E8" w:rsidRDefault="00BE71E8">
      <w:r>
        <w:rPr>
          <w:rFonts w:hint="eastAsia"/>
        </w:rPr>
        <w:t xml:space="preserve">　次のとおり施設の利用を申請します。</w:t>
      </w:r>
    </w:p>
    <w:p w:rsidR="00BE71E8" w:rsidRDefault="00BE71E8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6464"/>
      </w:tblGrid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BE71E8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464" w:type="dxa"/>
            <w:vAlign w:val="center"/>
          </w:tcPr>
          <w:p w:rsidR="00BE71E8" w:rsidRDefault="00BE71E8">
            <w:r>
              <w:rPr>
                <w:rFonts w:hint="eastAsia"/>
              </w:rPr>
              <w:t xml:space="preserve">　</w:t>
            </w:r>
          </w:p>
        </w:tc>
      </w:tr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BE71E8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64" w:type="dxa"/>
            <w:vAlign w:val="center"/>
          </w:tcPr>
          <w:p w:rsidR="00BE71E8" w:rsidRDefault="00BE71E8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BE71E8" w:rsidRDefault="00BE71E8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BE71E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64" w:type="dxa"/>
            <w:vAlign w:val="center"/>
          </w:tcPr>
          <w:p w:rsidR="00BE71E8" w:rsidRDefault="00BE71E8">
            <w:r>
              <w:rPr>
                <w:rFonts w:hint="eastAsia"/>
              </w:rPr>
              <w:t xml:space="preserve">　</w:t>
            </w:r>
          </w:p>
        </w:tc>
      </w:tr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FB3B08">
            <w:pPr>
              <w:jc w:val="distribute"/>
            </w:pPr>
            <w:r w:rsidRPr="00FB3B08">
              <w:rPr>
                <w:rFonts w:hint="eastAsia"/>
              </w:rPr>
              <w:t>利用料金</w:t>
            </w:r>
            <w:r w:rsidR="00BE71E8">
              <w:rPr>
                <w:rFonts w:hint="eastAsia"/>
              </w:rPr>
              <w:t>の有無</w:t>
            </w:r>
          </w:p>
        </w:tc>
        <w:tc>
          <w:tcPr>
            <w:tcW w:w="6464" w:type="dxa"/>
            <w:vAlign w:val="center"/>
          </w:tcPr>
          <w:p w:rsidR="00BE71E8" w:rsidRDefault="00BE71E8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円</w:t>
            </w:r>
            <w:r>
              <w:t>)</w:t>
            </w:r>
            <w:r>
              <w:rPr>
                <w:rFonts w:hint="eastAsia"/>
              </w:rPr>
              <w:t xml:space="preserve">　　　無</w:t>
            </w:r>
          </w:p>
        </w:tc>
      </w:tr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BE71E8">
            <w:pPr>
              <w:jc w:val="distribute"/>
            </w:pPr>
            <w:r>
              <w:rPr>
                <w:rFonts w:hint="eastAsia"/>
              </w:rPr>
              <w:t>利用附帯設備</w:t>
            </w:r>
          </w:p>
        </w:tc>
        <w:tc>
          <w:tcPr>
            <w:tcW w:w="6464" w:type="dxa"/>
            <w:vAlign w:val="center"/>
          </w:tcPr>
          <w:p w:rsidR="00BE71E8" w:rsidRDefault="00BE71E8">
            <w:r>
              <w:rPr>
                <w:rFonts w:hint="eastAsia"/>
              </w:rPr>
              <w:t xml:space="preserve">　</w:t>
            </w:r>
          </w:p>
        </w:tc>
      </w:tr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BE71E8">
            <w:pPr>
              <w:jc w:val="distribute"/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6464" w:type="dxa"/>
            <w:vAlign w:val="center"/>
          </w:tcPr>
          <w:p w:rsidR="00BE71E8" w:rsidRDefault="00BE71E8">
            <w:r>
              <w:rPr>
                <w:rFonts w:hint="eastAsia"/>
              </w:rPr>
              <w:t xml:space="preserve">　</w:t>
            </w:r>
          </w:p>
        </w:tc>
      </w:tr>
      <w:tr w:rsidR="00BE71E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32" w:type="dxa"/>
            <w:vAlign w:val="center"/>
          </w:tcPr>
          <w:p w:rsidR="00BE71E8" w:rsidRDefault="00BE71E8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464" w:type="dxa"/>
            <w:vAlign w:val="center"/>
          </w:tcPr>
          <w:p w:rsidR="00BE71E8" w:rsidRDefault="00BE71E8">
            <w:r>
              <w:rPr>
                <w:rFonts w:hint="eastAsia"/>
              </w:rPr>
              <w:t xml:space="preserve">　</w:t>
            </w:r>
          </w:p>
        </w:tc>
      </w:tr>
    </w:tbl>
    <w:p w:rsidR="00BE71E8" w:rsidRDefault="00BE71E8"/>
    <w:sectPr w:rsidR="00BE71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E8" w:rsidRDefault="00BE71E8" w:rsidP="0097287F">
      <w:r>
        <w:separator/>
      </w:r>
    </w:p>
  </w:endnote>
  <w:endnote w:type="continuationSeparator" w:id="0">
    <w:p w:rsidR="00BE71E8" w:rsidRDefault="00BE71E8" w:rsidP="009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E8" w:rsidRDefault="00BE71E8" w:rsidP="0097287F">
      <w:r>
        <w:separator/>
      </w:r>
    </w:p>
  </w:footnote>
  <w:footnote w:type="continuationSeparator" w:id="0">
    <w:p w:rsidR="00BE71E8" w:rsidRDefault="00BE71E8" w:rsidP="0097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8"/>
    <w:rsid w:val="006062A0"/>
    <w:rsid w:val="0097287F"/>
    <w:rsid w:val="00BE71E8"/>
    <w:rsid w:val="00EB750E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059F7-1F30-460E-BD1E-CF4CEF24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Windows ユーザー</cp:lastModifiedBy>
  <cp:revision>2</cp:revision>
  <dcterms:created xsi:type="dcterms:W3CDTF">2022-03-04T09:30:00Z</dcterms:created>
  <dcterms:modified xsi:type="dcterms:W3CDTF">2022-03-04T09:30:00Z</dcterms:modified>
</cp:coreProperties>
</file>